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E9" w:rsidRPr="002C4FE9" w:rsidRDefault="00E27CE9" w:rsidP="00056FBF">
      <w:pPr>
        <w:widowControl/>
        <w:shd w:val="clear" w:color="auto" w:fill="FFFFFF"/>
        <w:spacing w:before="100" w:beforeAutospacing="1" w:after="100" w:afterAutospacing="1"/>
        <w:ind w:firstLine="422"/>
        <w:jc w:val="center"/>
        <w:rPr>
          <w:rFonts w:ascii="宋体" w:eastAsia="宋体" w:cs="Arial"/>
          <w:b/>
          <w:sz w:val="32"/>
          <w:szCs w:val="32"/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0;margin-top:47.4pt;width:492.75pt;height:610.2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" filled="f" stroked="f">
            <v:textbox>
              <w:txbxContent>
                <w:p w:rsidR="00E27CE9" w:rsidRPr="00AA4590" w:rsidRDefault="00E27CE9" w:rsidP="00973990">
                  <w:pPr>
                    <w:spacing w:beforeLines="100" w:line="400" w:lineRule="exact"/>
                    <w:ind w:firstLineChars="100" w:firstLine="31680"/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</w:pPr>
                  <w:bookmarkStart w:id="0" w:name="_GoBack"/>
                  <w:r w:rsidRPr="00AA4590">
                    <w:rPr>
                      <w:rFonts w:ascii="Arial" w:eastAsia="DFKai-SB" w:hAnsi="Arial" w:cs="Arial"/>
                      <w:sz w:val="21"/>
                      <w:szCs w:val="20"/>
                    </w:rPr>
                    <w:sym w:font="Wingdings" w:char="F0B0"/>
                  </w:r>
                  <w:r w:rsidRPr="00AA4590">
                    <w:rPr>
                      <w:rFonts w:ascii="Arial" w:hAnsi="Arial" w:cs="Arial"/>
                      <w:bCs/>
                      <w:sz w:val="21"/>
                      <w:szCs w:val="21"/>
                    </w:rPr>
                    <w:t>TO</w:t>
                  </w:r>
                  <w:r w:rsidRPr="00AA4590">
                    <w:rPr>
                      <w:rFonts w:ascii="Arial" w:cs="Arial" w:hint="eastAsia"/>
                      <w:sz w:val="21"/>
                      <w:szCs w:val="21"/>
                    </w:rPr>
                    <w:t>：</w:t>
                  </w:r>
                  <w:r w:rsidRPr="00D96A17">
                    <w:rPr>
                      <w:rFonts w:ascii="宋体" w:hAnsi="宋体" w:hint="eastAsia"/>
                      <w:b/>
                    </w:rPr>
                    <w:t>讯技光电科技（上</w:t>
                  </w:r>
                  <w:r w:rsidRPr="00D96A17">
                    <w:rPr>
                      <w:rFonts w:ascii="宋体" w:eastAsia="宋体" w:hAnsi="宋体" w:hint="eastAsia"/>
                      <w:b/>
                    </w:rPr>
                    <w:t>海）有限公司</w:t>
                  </w:r>
                  <w:r w:rsidRPr="00D96A17">
                    <w:rPr>
                      <w:rFonts w:ascii="宋体" w:eastAsia="宋体" w:hAnsi="宋体"/>
                      <w:b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E27CE9" w:rsidRPr="00AA4590" w:rsidRDefault="00E27CE9" w:rsidP="00973990">
                  <w:pPr>
                    <w:widowControl/>
                    <w:snapToGrid w:val="0"/>
                    <w:spacing w:line="400" w:lineRule="exact"/>
                    <w:ind w:firstLineChars="100" w:firstLine="31680"/>
                    <w:rPr>
                      <w:rFonts w:ascii="宋体" w:eastAsia="宋体" w:hAnsi="宋体"/>
                      <w:b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Wingdings 2" w:cs="Arial" w:hint="eastAsia"/>
                      <w:sz w:val="21"/>
                      <w:szCs w:val="21"/>
                      <w:lang w:eastAsia="zh-CN"/>
                    </w:rPr>
                    <w:t>FAX</w:t>
                  </w:r>
                  <w:r w:rsidRPr="00AA4590">
                    <w:rPr>
                      <w:rFonts w:ascii="宋体" w:eastAsia="宋体" w:hAnsi="宋体" w:cs="Arial" w:hint="eastAsia"/>
                      <w:sz w:val="21"/>
                      <w:szCs w:val="21"/>
                    </w:rPr>
                    <w:t>：</w:t>
                  </w:r>
                  <w:r w:rsidRPr="00AA4590">
                    <w:rPr>
                      <w:rFonts w:ascii="宋体" w:eastAsia="宋体" w:hAnsi="宋体" w:cs="Arial"/>
                      <w:sz w:val="21"/>
                      <w:szCs w:val="21"/>
                    </w:rPr>
                    <w:t>021-64860709    TEL: 021-64860708</w:t>
                  </w:r>
                  <w:r w:rsidRPr="00AA4590">
                    <w:rPr>
                      <w:rFonts w:ascii="宋体" w:eastAsia="宋体" w:hAnsi="宋体" w:cs="Arial" w:hint="eastAsia"/>
                      <w:sz w:val="21"/>
                      <w:szCs w:val="21"/>
                    </w:rPr>
                    <w:t>（上海）</w:t>
                  </w:r>
                  <w:r w:rsidRPr="00AA4590">
                    <w:rPr>
                      <w:rFonts w:ascii="宋体" w:eastAsia="宋体" w:hAnsi="Wingdings" w:cs="Arial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AA4590">
                    <w:rPr>
                      <w:rFonts w:ascii="宋体" w:eastAsia="宋体" w:hAnsi="宋体" w:cs="Arial"/>
                      <w:bCs/>
                      <w:sz w:val="21"/>
                      <w:szCs w:val="21"/>
                    </w:rPr>
                    <w:t>E-MAIL</w:t>
                  </w:r>
                  <w:r w:rsidRPr="00AA4590">
                    <w:rPr>
                      <w:rFonts w:ascii="宋体" w:eastAsia="宋体" w:hAnsi="宋体" w:cs="Arial" w:hint="eastAsia"/>
                      <w:sz w:val="21"/>
                      <w:szCs w:val="21"/>
                    </w:rPr>
                    <w:t>：</w:t>
                  </w:r>
                  <w:hyperlink r:id="rId7" w:history="1">
                    <w:r w:rsidRPr="00AA4590">
                      <w:rPr>
                        <w:rStyle w:val="Hyperlink"/>
                        <w:rFonts w:ascii="宋体" w:eastAsia="宋体" w:hAnsi="宋体" w:cs="Arial"/>
                        <w:sz w:val="21"/>
                        <w:szCs w:val="21"/>
                      </w:rPr>
                      <w:t>course@infotek.com.cn</w:t>
                    </w:r>
                  </w:hyperlink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372"/>
                    <w:gridCol w:w="3700"/>
                    <w:gridCol w:w="1410"/>
                    <w:gridCol w:w="1724"/>
                  </w:tblGrid>
                  <w:tr w:rsidR="00E27CE9" w:rsidRPr="00AA4590" w:rsidTr="00574D20">
                    <w:trPr>
                      <w:trHeight w:val="454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报名之课程名称及主题</w:t>
                        </w:r>
                      </w:p>
                      <w:p w:rsidR="00E27CE9" w:rsidRPr="00AA4590" w:rsidRDefault="00E27CE9" w:rsidP="00E27CE9">
                        <w:pPr>
                          <w:spacing w:line="280" w:lineRule="exact"/>
                          <w:ind w:firstLineChars="100" w:firstLine="31680"/>
                          <w:jc w:val="both"/>
                          <w:rPr>
                            <w:rFonts w:ascii="宋体" w:eastAsia="宋体" w:hAnsi="宋体"/>
                            <w:color w:val="FF0000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>(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请务必填写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973990" w:rsidRDefault="00E27CE9" w:rsidP="00056FBF">
                        <w:pPr>
                          <w:autoSpaceDE w:val="0"/>
                          <w:autoSpaceDN w:val="0"/>
                          <w:spacing w:line="480" w:lineRule="auto"/>
                          <w:ind w:firstLine="562"/>
                          <w:jc w:val="center"/>
                          <w:rPr>
                            <w:rFonts w:ascii="宋体" w:eastAsia="宋体" w:hAnsi="宋体"/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27CE9" w:rsidRPr="00AA4590" w:rsidTr="00574D20">
                    <w:trPr>
                      <w:cantSplit/>
                      <w:trHeight w:val="320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公司名称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color w:val="FF0000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上课日期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27CE9" w:rsidRPr="00AA4590" w:rsidTr="00574D20">
                    <w:trPr>
                      <w:cantSplit/>
                      <w:trHeight w:val="352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职称（科系）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27CE9" w:rsidRPr="00AA4590" w:rsidTr="00574D20">
                    <w:trPr>
                      <w:trHeight w:val="349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联络地址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联络电话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pStyle w:val="Footer"/>
                          <w:tabs>
                            <w:tab w:val="left" w:pos="480"/>
                          </w:tabs>
                          <w:snapToGrid/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27CE9" w:rsidRPr="00AA4590" w:rsidTr="00574D20">
                    <w:trPr>
                      <w:trHeight w:val="345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 w:cs="Arial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cs="Arial"/>
                            <w:sz w:val="21"/>
                            <w:szCs w:val="21"/>
                          </w:rPr>
                          <w:t>E-MAIL</w:t>
                        </w:r>
                      </w:p>
                    </w:tc>
                    <w:tc>
                      <w:tcPr>
                        <w:tcW w:w="3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传真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27CE9" w:rsidRPr="00AA4590" w:rsidTr="00574D20">
                    <w:trPr>
                      <w:trHeight w:val="454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行业别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□机械□电子□物理□电机□工业设计□其它▁▁▁▁▁▁▁</w:t>
                        </w:r>
                      </w:p>
                    </w:tc>
                  </w:tr>
                  <w:tr w:rsidR="00E27CE9" w:rsidRPr="00AA4590" w:rsidTr="00574D20">
                    <w:trPr>
                      <w:cantSplit/>
                      <w:trHeight w:val="340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发票抬头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27CE9" w:rsidRPr="00AA4590" w:rsidTr="00574D20">
                    <w:trPr>
                      <w:trHeight w:val="365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AA4590">
                        <w:pPr>
                          <w:spacing w:line="280" w:lineRule="exact"/>
                          <w:jc w:val="both"/>
                          <w:rPr>
                            <w:rFonts w:ascii="宋体" w:eastAsia="宋体" w:hAnsi="宋体"/>
                            <w:color w:val="FF0000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付款方式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□电汇□讯技课程券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 xml:space="preserve">           (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请务必填写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E27CE9" w:rsidRPr="00AA4590" w:rsidTr="00574D20">
                    <w:trPr>
                      <w:trHeight w:val="454"/>
                      <w:jc w:val="center"/>
                    </w:trPr>
                    <w:tc>
                      <w:tcPr>
                        <w:tcW w:w="237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056FBF">
                        <w:pPr>
                          <w:spacing w:line="280" w:lineRule="exact"/>
                          <w:ind w:firstLine="440"/>
                          <w:jc w:val="center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课程信息来源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□报纸广告（▁▁▁▁▁报）□简章□亲朋介绍□公司推派□主动洽询</w:t>
                        </w:r>
                      </w:p>
                      <w:p w:rsidR="00E27CE9" w:rsidRPr="00AA4590" w:rsidRDefault="00E27CE9" w:rsidP="00FA3F3A">
                        <w:pPr>
                          <w:spacing w:line="280" w:lineRule="exact"/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□网络（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 xml:space="preserve">http:// 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▁▁▁▁▁▁▁▁▁▁▁▁▁）□其它▁▁▁▁▁</w:t>
                        </w:r>
                      </w:p>
                    </w:tc>
                  </w:tr>
                  <w:tr w:rsidR="00E27CE9" w:rsidRPr="00AA4590">
                    <w:trPr>
                      <w:trHeight w:val="340"/>
                      <w:jc w:val="center"/>
                    </w:trPr>
                    <w:tc>
                      <w:tcPr>
                        <w:tcW w:w="9206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7CE9" w:rsidRPr="00AA4590" w:rsidRDefault="00E27CE9" w:rsidP="00D067A9">
                        <w:pPr>
                          <w:spacing w:afterLines="50" w:line="400" w:lineRule="exact"/>
                          <w:ind w:firstLine="440"/>
                          <w:rPr>
                            <w:rFonts w:ascii="宋体" w:eastAsia="宋体" w:hAnsi="宋体"/>
                            <w:sz w:val="21"/>
                            <w:szCs w:val="21"/>
                            <w:lang w:eastAsia="zh-CN"/>
                          </w:rPr>
                        </w:pP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费用共计：</w:t>
                        </w:r>
                        <w:r w:rsidRPr="00AA4590">
                          <w:rPr>
                            <w:rFonts w:ascii="宋体" w:eastAsia="宋体" w:hAnsi="宋体"/>
                            <w:sz w:val="21"/>
                            <w:szCs w:val="21"/>
                          </w:rPr>
                          <w:t xml:space="preserve">RMB </w:t>
                        </w:r>
                        <w:r w:rsidRPr="00AA4590">
                          <w:rPr>
                            <w:rFonts w:ascii="宋体" w:eastAsia="宋体" w:hAnsi="宋体" w:hint="eastAsia"/>
                            <w:sz w:val="21"/>
                            <w:szCs w:val="21"/>
                          </w:rPr>
                          <w:t>▁▁▁▁元</w:t>
                        </w:r>
                      </w:p>
                    </w:tc>
                  </w:tr>
                </w:tbl>
                <w:p w:rsidR="00E27CE9" w:rsidRPr="00AA4590" w:rsidRDefault="00E27CE9" w:rsidP="00E27CE9">
                  <w:pPr>
                    <w:spacing w:line="360" w:lineRule="auto"/>
                    <w:ind w:firstLineChars="300" w:firstLine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报名方式：</w:t>
                  </w:r>
                </w:p>
                <w:p w:rsidR="00E27CE9" w:rsidRPr="00AA4590" w:rsidRDefault="00E27CE9" w:rsidP="00973990">
                  <w:pPr>
                    <w:spacing w:line="360" w:lineRule="auto"/>
                    <w:ind w:leftChars="133" w:left="31680" w:firstLineChars="300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 xml:space="preserve">1.  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填妥报名表后，以传真或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>EMAIL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方式报名。</w:t>
                  </w:r>
                </w:p>
                <w:p w:rsidR="00E27CE9" w:rsidRPr="00AA4590" w:rsidRDefault="00E27CE9" w:rsidP="00056FBF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注意事项：为了尽快完成报名手续，请务必完整填写报名表资料，谢谢。</w:t>
                  </w:r>
                </w:p>
                <w:p w:rsidR="00E27CE9" w:rsidRDefault="00E27CE9" w:rsidP="0045730C">
                  <w:pPr>
                    <w:numPr>
                      <w:ilvl w:val="0"/>
                      <w:numId w:val="4"/>
                    </w:numPr>
                    <w:snapToGrid w:val="0"/>
                    <w:spacing w:line="360" w:lineRule="auto"/>
                    <w:ind w:rightChars="121" w:right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课程费用缴费方式：</w:t>
                  </w:r>
                </w:p>
                <w:p w:rsidR="00E27CE9" w:rsidRPr="00F459C8" w:rsidRDefault="00E27CE9" w:rsidP="0045730C">
                  <w:pPr>
                    <w:widowControl/>
                    <w:ind w:firstLineChars="600" w:firstLine="31680"/>
                    <w:rPr>
                      <w:rFonts w:ascii="宋体" w:eastAsia="宋体" w:hAnsi="宋体" w:cs="宋体"/>
                      <w:kern w:val="0"/>
                      <w:lang w:eastAsia="zh-CN"/>
                    </w:rPr>
                  </w:pPr>
                  <w:r w:rsidRPr="00F459C8">
                    <w:rPr>
                      <w:rFonts w:ascii="宋体" w:eastAsia="宋体" w:hAnsi="宋体" w:cs="宋体" w:hint="eastAsia"/>
                      <w:kern w:val="0"/>
                      <w:lang w:eastAsia="zh-CN"/>
                    </w:rPr>
                    <w:t>户</w:t>
                  </w:r>
                  <w:r w:rsidRPr="00F459C8">
                    <w:rPr>
                      <w:rFonts w:ascii="宋体" w:eastAsia="宋体" w:hAnsi="宋体" w:cs="宋体"/>
                      <w:kern w:val="0"/>
                      <w:lang w:eastAsia="zh-CN"/>
                    </w:rPr>
                    <w:t>      </w:t>
                  </w:r>
                  <w:r w:rsidRPr="00F459C8">
                    <w:rPr>
                      <w:rFonts w:ascii="宋体" w:eastAsia="宋体" w:hAnsi="宋体" w:cs="宋体" w:hint="eastAsia"/>
                      <w:kern w:val="0"/>
                      <w:lang w:eastAsia="zh-CN"/>
                    </w:rPr>
                    <w:t>名：上海讯稷光电科技有限公司</w:t>
                  </w:r>
                </w:p>
                <w:p w:rsidR="00E27CE9" w:rsidRPr="00F459C8" w:rsidRDefault="00E27CE9" w:rsidP="0045730C">
                  <w:pPr>
                    <w:widowControl/>
                    <w:ind w:firstLineChars="600" w:firstLine="31680"/>
                    <w:rPr>
                      <w:rFonts w:ascii="宋体" w:eastAsia="宋体" w:hAnsi="宋体" w:cs="宋体"/>
                      <w:kern w:val="0"/>
                      <w:lang w:eastAsia="zh-CN"/>
                    </w:rPr>
                  </w:pPr>
                  <w:r w:rsidRPr="00F459C8">
                    <w:rPr>
                      <w:rFonts w:ascii="宋体" w:eastAsia="宋体" w:hAnsi="宋体" w:cs="宋体" w:hint="eastAsia"/>
                      <w:kern w:val="0"/>
                      <w:lang w:eastAsia="zh-CN"/>
                    </w:rPr>
                    <w:t>开户银行：宁波银行股份有限公司上海徐汇支行</w:t>
                  </w:r>
                </w:p>
                <w:p w:rsidR="00E27CE9" w:rsidRPr="00F459C8" w:rsidRDefault="00E27CE9" w:rsidP="0045730C">
                  <w:pPr>
                    <w:widowControl/>
                    <w:ind w:firstLineChars="600" w:firstLine="31680"/>
                    <w:rPr>
                      <w:rFonts w:ascii="宋体" w:eastAsia="宋体" w:hAnsi="宋体" w:cs="宋体"/>
                      <w:kern w:val="0"/>
                      <w:lang w:eastAsia="zh-CN"/>
                    </w:rPr>
                  </w:pPr>
                  <w:r w:rsidRPr="00F459C8">
                    <w:rPr>
                      <w:rFonts w:ascii="宋体" w:eastAsia="宋体" w:hAnsi="宋体" w:cs="宋体" w:hint="eastAsia"/>
                      <w:kern w:val="0"/>
                      <w:lang w:eastAsia="zh-CN"/>
                    </w:rPr>
                    <w:t>银行账号：</w:t>
                  </w:r>
                  <w:r w:rsidRPr="00F459C8">
                    <w:rPr>
                      <w:rFonts w:ascii="宋体" w:eastAsia="宋体" w:hAnsi="宋体" w:cs="TimesNewRomanPSMT"/>
                      <w:kern w:val="0"/>
                      <w:lang w:eastAsia="zh-CN"/>
                    </w:rPr>
                    <w:t>7003-0122-0001-25450</w:t>
                  </w:r>
                  <w:r w:rsidRPr="00F459C8">
                    <w:rPr>
                      <w:rFonts w:ascii="宋体" w:eastAsia="宋体" w:hAnsi="宋体" w:cs="宋体"/>
                      <w:kern w:val="0"/>
                      <w:lang w:eastAsia="zh-CN"/>
                    </w:rPr>
                    <w:t xml:space="preserve"> </w:t>
                  </w:r>
                </w:p>
                <w:p w:rsidR="00E27CE9" w:rsidRPr="0045730C" w:rsidRDefault="00E27CE9" w:rsidP="0045730C">
                  <w:pPr>
                    <w:snapToGrid w:val="0"/>
                    <w:spacing w:line="360" w:lineRule="auto"/>
                    <w:ind w:left="919" w:rightChars="121" w:right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  <w:lang w:eastAsia="zh-CN"/>
                    </w:rPr>
                  </w:pPr>
                </w:p>
                <w:p w:rsidR="00E27CE9" w:rsidRPr="00AA4590" w:rsidRDefault="00E27CE9" w:rsidP="00973990">
                  <w:pPr>
                    <w:snapToGrid w:val="0"/>
                    <w:spacing w:line="360" w:lineRule="auto"/>
                    <w:ind w:leftChars="133" w:left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汇款完成后，请在缴费单据上注明课程名称与日期、报名人员后传真至</w:t>
                  </w:r>
                  <w:r w:rsidRPr="00AA4590"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  <w:t>021-6486 0709</w:t>
                  </w:r>
                </w:p>
                <w:p w:rsidR="00E27CE9" w:rsidRPr="00AA4590" w:rsidRDefault="00E27CE9" w:rsidP="00973990">
                  <w:pPr>
                    <w:snapToGrid w:val="0"/>
                    <w:spacing w:line="360" w:lineRule="auto"/>
                    <w:ind w:leftChars="133" w:left="31680"/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（上海）或</w:t>
                  </w:r>
                  <w:r w:rsidRPr="00AA4590">
                    <w:rPr>
                      <w:rFonts w:ascii="宋体" w:eastAsia="宋体" w:hAnsi="宋体"/>
                      <w:b/>
                      <w:bCs/>
                      <w:sz w:val="21"/>
                      <w:szCs w:val="21"/>
                    </w:rPr>
                    <w:t>EMAIL</w:t>
                  </w:r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至</w:t>
                  </w:r>
                  <w:hyperlink r:id="rId8" w:history="1">
                    <w:r w:rsidRPr="00AA4590">
                      <w:rPr>
                        <w:rStyle w:val="Hyperlink"/>
                        <w:rFonts w:ascii="宋体" w:eastAsia="宋体" w:hAnsi="宋体"/>
                        <w:sz w:val="21"/>
                        <w:szCs w:val="21"/>
                      </w:rPr>
                      <w:t>course@infotek.com.cn</w:t>
                    </w:r>
                  </w:hyperlink>
                  <w:r w:rsidRPr="00AA4590">
                    <w:rPr>
                      <w:rFonts w:ascii="宋体" w:eastAsia="宋体" w:hAnsi="宋体" w:hint="eastAsia"/>
                      <w:b/>
                      <w:bCs/>
                      <w:sz w:val="21"/>
                      <w:szCs w:val="21"/>
                    </w:rPr>
                    <w:t>。</w:t>
                  </w:r>
                </w:p>
                <w:p w:rsidR="00E27CE9" w:rsidRPr="00AA4590" w:rsidRDefault="00E27CE9" w:rsidP="00973990">
                  <w:pPr>
                    <w:snapToGrid w:val="0"/>
                    <w:ind w:firstLineChars="83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  <w:p w:rsidR="00E27CE9" w:rsidRPr="00AA4590" w:rsidRDefault="00E27CE9" w:rsidP="00FE67DE">
                  <w:pPr>
                    <w:snapToGrid w:val="0"/>
                    <w:ind w:firstLineChars="83" w:firstLine="31680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  <w:lang w:eastAsia="zh-CN"/>
                    </w:rPr>
                    <w:t>上课地址将于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开课前一周以</w:t>
                  </w:r>
                  <w:r w:rsidRPr="00AA4590">
                    <w:rPr>
                      <w:rFonts w:ascii="宋体" w:eastAsia="宋体" w:hAnsi="宋体"/>
                      <w:sz w:val="21"/>
                      <w:szCs w:val="21"/>
                    </w:rPr>
                    <w:t>E-mail</w:t>
                  </w:r>
                  <w:r w:rsidRPr="00AA4590">
                    <w:rPr>
                      <w:rFonts w:ascii="宋体" w:eastAsia="宋体" w:hAnsi="宋体" w:hint="eastAsia"/>
                      <w:sz w:val="21"/>
                      <w:szCs w:val="21"/>
                    </w:rPr>
                    <w:t>方式通知学员，未收到通知者，请主动与讯技光电联络。</w:t>
                  </w:r>
                </w:p>
                <w:bookmarkEnd w:id="0"/>
                <w:p w:rsidR="00E27CE9" w:rsidRPr="00AA4590" w:rsidRDefault="00E27CE9" w:rsidP="00973990">
                  <w:pPr>
                    <w:snapToGrid w:val="0"/>
                    <w:ind w:firstLineChars="83" w:firstLine="31680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 w:rsidRPr="002C4FE9">
        <w:rPr>
          <w:rFonts w:ascii="宋体" w:eastAsia="宋体" w:hAnsi="宋体" w:cs="Arial" w:hint="eastAsia"/>
          <w:b/>
          <w:sz w:val="32"/>
          <w:szCs w:val="32"/>
          <w:lang w:eastAsia="zh-CN"/>
        </w:rPr>
        <w:t>课程报名表</w:t>
      </w:r>
    </w:p>
    <w:p w:rsidR="00E27CE9" w:rsidRPr="00056FBF" w:rsidRDefault="00E27CE9" w:rsidP="00056FBF">
      <w:pPr>
        <w:jc w:val="both"/>
        <w:rPr>
          <w:rFonts w:ascii="宋体" w:eastAsia="宋体"/>
          <w:sz w:val="21"/>
          <w:szCs w:val="21"/>
          <w:lang w:eastAsia="zh-CN"/>
        </w:rPr>
      </w:pPr>
    </w:p>
    <w:sectPr w:rsidR="00E27CE9" w:rsidRPr="00056FBF" w:rsidSect="00C108DC">
      <w:headerReference w:type="default" r:id="rId9"/>
      <w:footerReference w:type="default" r:id="rId10"/>
      <w:pgSz w:w="11906" w:h="16838"/>
      <w:pgMar w:top="1440" w:right="1080" w:bottom="1440" w:left="1080" w:header="357" w:footer="29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E9" w:rsidRDefault="00E27CE9">
      <w:r>
        <w:separator/>
      </w:r>
    </w:p>
  </w:endnote>
  <w:endnote w:type="continuationSeparator" w:id="0">
    <w:p w:rsidR="00E27CE9" w:rsidRDefault="00E2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PMingLiU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9" w:rsidRDefault="00E27CE9" w:rsidP="006E2872">
    <w:pPr>
      <w:pStyle w:val="Foot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5" o:spid="_x0000_i1029" type="#_x0000_t75" style="width:486pt;height:41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E9" w:rsidRDefault="00E27CE9">
      <w:r>
        <w:separator/>
      </w:r>
    </w:p>
  </w:footnote>
  <w:footnote w:type="continuationSeparator" w:id="0">
    <w:p w:rsidR="00E27CE9" w:rsidRDefault="00E2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E9" w:rsidRDefault="00E27CE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7" type="#_x0000_t75" alt="表头" style="width:481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DFKai-SB" w:eastAsia="DFKai-SB" w:hAnsi="DFKai-SB" w:hint="eastAsia"/>
      </w:rPr>
    </w:lvl>
    <w:lvl w:ilvl="2">
      <w:start w:val="1"/>
      <w:numFmt w:val="lowerRoman"/>
      <w:lvlText w:val="%3."/>
      <w:lvlJc w:val="right"/>
      <w:pPr>
        <w:tabs>
          <w:tab w:val="num" w:pos="2359"/>
        </w:tabs>
        <w:ind w:left="235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9"/>
        </w:tabs>
        <w:ind w:left="283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9"/>
        </w:tabs>
        <w:ind w:left="379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79"/>
        </w:tabs>
        <w:ind w:left="427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59"/>
        </w:tabs>
        <w:ind w:left="475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39"/>
        </w:tabs>
        <w:ind w:left="5239" w:hanging="480"/>
      </w:pPr>
      <w:rPr>
        <w:rFonts w:cs="Times New Roman"/>
      </w:rPr>
    </w:lvl>
  </w:abstractNum>
  <w:abstractNum w:abstractNumId="1">
    <w:nsid w:val="03D002DD"/>
    <w:multiLevelType w:val="hybridMultilevel"/>
    <w:tmpl w:val="A3044852"/>
    <w:lvl w:ilvl="0" w:tplc="C680CC92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BC95C1F"/>
    <w:multiLevelType w:val="multilevel"/>
    <w:tmpl w:val="27E4C608"/>
    <w:lvl w:ilvl="0">
      <w:start w:val="1"/>
      <w:numFmt w:val="decimal"/>
      <w:lvlText w:val="%1."/>
      <w:lvlJc w:val="left"/>
      <w:pPr>
        <w:ind w:left="900" w:hanging="42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3">
    <w:nsid w:val="429C0AD9"/>
    <w:multiLevelType w:val="hybridMultilevel"/>
    <w:tmpl w:val="61C2EC30"/>
    <w:lvl w:ilvl="0" w:tplc="2CCA96B8">
      <w:start w:val="1"/>
      <w:numFmt w:val="decimal"/>
      <w:lvlText w:val="%1."/>
      <w:lvlJc w:val="left"/>
      <w:pPr>
        <w:ind w:left="900" w:hanging="42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320" w:hanging="42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493241B2"/>
    <w:multiLevelType w:val="hybridMultilevel"/>
    <w:tmpl w:val="B610263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48"/>
    <w:rsid w:val="00005433"/>
    <w:rsid w:val="00011DE8"/>
    <w:rsid w:val="00042650"/>
    <w:rsid w:val="00046C79"/>
    <w:rsid w:val="0004753B"/>
    <w:rsid w:val="00056FBF"/>
    <w:rsid w:val="00075DEF"/>
    <w:rsid w:val="00086F31"/>
    <w:rsid w:val="0009261C"/>
    <w:rsid w:val="000932B4"/>
    <w:rsid w:val="000A545E"/>
    <w:rsid w:val="000C4E9B"/>
    <w:rsid w:val="000D49C1"/>
    <w:rsid w:val="000D6CD2"/>
    <w:rsid w:val="000E206E"/>
    <w:rsid w:val="000F418D"/>
    <w:rsid w:val="00110318"/>
    <w:rsid w:val="0012481D"/>
    <w:rsid w:val="00133606"/>
    <w:rsid w:val="00150FB4"/>
    <w:rsid w:val="001643A8"/>
    <w:rsid w:val="00164CE9"/>
    <w:rsid w:val="001870C9"/>
    <w:rsid w:val="00187288"/>
    <w:rsid w:val="00196F95"/>
    <w:rsid w:val="001B3E7E"/>
    <w:rsid w:val="001C515C"/>
    <w:rsid w:val="001F3332"/>
    <w:rsid w:val="0021255E"/>
    <w:rsid w:val="002209CA"/>
    <w:rsid w:val="00234035"/>
    <w:rsid w:val="00246C64"/>
    <w:rsid w:val="002548E5"/>
    <w:rsid w:val="002610BF"/>
    <w:rsid w:val="00290289"/>
    <w:rsid w:val="002C0B0D"/>
    <w:rsid w:val="002C4FE9"/>
    <w:rsid w:val="002D3DF5"/>
    <w:rsid w:val="002D4CA4"/>
    <w:rsid w:val="002F5E6B"/>
    <w:rsid w:val="00305362"/>
    <w:rsid w:val="003125D4"/>
    <w:rsid w:val="00314121"/>
    <w:rsid w:val="003362A1"/>
    <w:rsid w:val="00337903"/>
    <w:rsid w:val="00342D48"/>
    <w:rsid w:val="00352B78"/>
    <w:rsid w:val="00363D3A"/>
    <w:rsid w:val="003A20DE"/>
    <w:rsid w:val="003A77EB"/>
    <w:rsid w:val="003C1769"/>
    <w:rsid w:val="003C5487"/>
    <w:rsid w:val="003D0A6E"/>
    <w:rsid w:val="003D0D37"/>
    <w:rsid w:val="003E4F7A"/>
    <w:rsid w:val="00405153"/>
    <w:rsid w:val="0041113B"/>
    <w:rsid w:val="00412297"/>
    <w:rsid w:val="00433CAC"/>
    <w:rsid w:val="00456035"/>
    <w:rsid w:val="0045730C"/>
    <w:rsid w:val="00460683"/>
    <w:rsid w:val="004769C3"/>
    <w:rsid w:val="00483327"/>
    <w:rsid w:val="00484640"/>
    <w:rsid w:val="004931CF"/>
    <w:rsid w:val="004B07D1"/>
    <w:rsid w:val="004B5393"/>
    <w:rsid w:val="004C5598"/>
    <w:rsid w:val="004E75FB"/>
    <w:rsid w:val="00514AAB"/>
    <w:rsid w:val="00552C68"/>
    <w:rsid w:val="00553271"/>
    <w:rsid w:val="005623C7"/>
    <w:rsid w:val="00570F40"/>
    <w:rsid w:val="00572102"/>
    <w:rsid w:val="00574D20"/>
    <w:rsid w:val="005873FB"/>
    <w:rsid w:val="005D395B"/>
    <w:rsid w:val="005D6B4C"/>
    <w:rsid w:val="005E721D"/>
    <w:rsid w:val="005F0C43"/>
    <w:rsid w:val="00601966"/>
    <w:rsid w:val="0061259F"/>
    <w:rsid w:val="00680DA9"/>
    <w:rsid w:val="006813FF"/>
    <w:rsid w:val="00683139"/>
    <w:rsid w:val="006C592C"/>
    <w:rsid w:val="006E2872"/>
    <w:rsid w:val="006F68F7"/>
    <w:rsid w:val="00701E2A"/>
    <w:rsid w:val="00710684"/>
    <w:rsid w:val="00742D69"/>
    <w:rsid w:val="0074551F"/>
    <w:rsid w:val="00763709"/>
    <w:rsid w:val="00772567"/>
    <w:rsid w:val="00780B8F"/>
    <w:rsid w:val="00785DF1"/>
    <w:rsid w:val="007965BF"/>
    <w:rsid w:val="00797257"/>
    <w:rsid w:val="007B5632"/>
    <w:rsid w:val="007C193F"/>
    <w:rsid w:val="007E2CA1"/>
    <w:rsid w:val="007E4D1C"/>
    <w:rsid w:val="007F1611"/>
    <w:rsid w:val="007F5774"/>
    <w:rsid w:val="00803625"/>
    <w:rsid w:val="0083028D"/>
    <w:rsid w:val="00832B7C"/>
    <w:rsid w:val="008330C3"/>
    <w:rsid w:val="00887D30"/>
    <w:rsid w:val="008A0699"/>
    <w:rsid w:val="008A7BDC"/>
    <w:rsid w:val="008E0013"/>
    <w:rsid w:val="008F30F9"/>
    <w:rsid w:val="00913516"/>
    <w:rsid w:val="00925C2D"/>
    <w:rsid w:val="0092722B"/>
    <w:rsid w:val="00943948"/>
    <w:rsid w:val="009570EA"/>
    <w:rsid w:val="00973990"/>
    <w:rsid w:val="009A3689"/>
    <w:rsid w:val="009C4BB9"/>
    <w:rsid w:val="009D6B88"/>
    <w:rsid w:val="009D71A2"/>
    <w:rsid w:val="009E045A"/>
    <w:rsid w:val="009F1743"/>
    <w:rsid w:val="00A0153F"/>
    <w:rsid w:val="00A5130A"/>
    <w:rsid w:val="00A535AF"/>
    <w:rsid w:val="00AA4590"/>
    <w:rsid w:val="00AB529B"/>
    <w:rsid w:val="00AC3A98"/>
    <w:rsid w:val="00AC475F"/>
    <w:rsid w:val="00AD32ED"/>
    <w:rsid w:val="00AE6FF4"/>
    <w:rsid w:val="00AF144A"/>
    <w:rsid w:val="00B01F8F"/>
    <w:rsid w:val="00B2141B"/>
    <w:rsid w:val="00B2643A"/>
    <w:rsid w:val="00B54855"/>
    <w:rsid w:val="00B54A7A"/>
    <w:rsid w:val="00B561DC"/>
    <w:rsid w:val="00B71795"/>
    <w:rsid w:val="00B9330E"/>
    <w:rsid w:val="00B94799"/>
    <w:rsid w:val="00B96B73"/>
    <w:rsid w:val="00BB4C2F"/>
    <w:rsid w:val="00C108DC"/>
    <w:rsid w:val="00C2559E"/>
    <w:rsid w:val="00C300AB"/>
    <w:rsid w:val="00C36B82"/>
    <w:rsid w:val="00C50C9A"/>
    <w:rsid w:val="00C6064D"/>
    <w:rsid w:val="00C713EA"/>
    <w:rsid w:val="00CD3CF1"/>
    <w:rsid w:val="00CF18A1"/>
    <w:rsid w:val="00D01B20"/>
    <w:rsid w:val="00D067A9"/>
    <w:rsid w:val="00D11014"/>
    <w:rsid w:val="00D26854"/>
    <w:rsid w:val="00D410C6"/>
    <w:rsid w:val="00D64530"/>
    <w:rsid w:val="00D75FF9"/>
    <w:rsid w:val="00D96A17"/>
    <w:rsid w:val="00DA26AD"/>
    <w:rsid w:val="00DA7B06"/>
    <w:rsid w:val="00DB2E19"/>
    <w:rsid w:val="00DB4E7C"/>
    <w:rsid w:val="00DD1180"/>
    <w:rsid w:val="00DD158A"/>
    <w:rsid w:val="00DE1274"/>
    <w:rsid w:val="00DF45DA"/>
    <w:rsid w:val="00E27CE9"/>
    <w:rsid w:val="00E3586E"/>
    <w:rsid w:val="00E5273D"/>
    <w:rsid w:val="00E72284"/>
    <w:rsid w:val="00E72A88"/>
    <w:rsid w:val="00E90340"/>
    <w:rsid w:val="00EA0B1C"/>
    <w:rsid w:val="00EE6853"/>
    <w:rsid w:val="00F15140"/>
    <w:rsid w:val="00F459C8"/>
    <w:rsid w:val="00F94368"/>
    <w:rsid w:val="00FA1ECA"/>
    <w:rsid w:val="00FA3F3A"/>
    <w:rsid w:val="00FB0698"/>
    <w:rsid w:val="00FB2B52"/>
    <w:rsid w:val="00FB33E8"/>
    <w:rsid w:val="00FE3212"/>
    <w:rsid w:val="00FE5B08"/>
    <w:rsid w:val="00FE67DE"/>
    <w:rsid w:val="00FE72FE"/>
    <w:rsid w:val="00FE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E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139"/>
    <w:rPr>
      <w:rFonts w:cs="Times New Roman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rsid w:val="0077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139"/>
    <w:rPr>
      <w:rFonts w:cs="Times New Roman"/>
      <w:sz w:val="18"/>
      <w:szCs w:val="18"/>
      <w:lang w:eastAsia="zh-TW"/>
    </w:rPr>
  </w:style>
  <w:style w:type="paragraph" w:styleId="PlainText">
    <w:name w:val="Plain Text"/>
    <w:basedOn w:val="Normal"/>
    <w:link w:val="PlainTextChar"/>
    <w:uiPriority w:val="99"/>
    <w:rsid w:val="0077256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83139"/>
    <w:rPr>
      <w:rFonts w:ascii="宋体" w:eastAsia="宋体" w:hAnsi="Courier New" w:cs="Courier New"/>
      <w:sz w:val="21"/>
      <w:szCs w:val="21"/>
      <w:lang w:eastAsia="zh-TW"/>
    </w:rPr>
  </w:style>
  <w:style w:type="paragraph" w:styleId="NormalWeb">
    <w:name w:val="Normal (Web)"/>
    <w:basedOn w:val="Normal"/>
    <w:uiPriority w:val="99"/>
    <w:rsid w:val="00772567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ListParagraph">
    <w:name w:val="List Paragraph"/>
    <w:basedOn w:val="Normal"/>
    <w:uiPriority w:val="99"/>
    <w:qFormat/>
    <w:rsid w:val="001643A8"/>
    <w:pPr>
      <w:ind w:firstLineChars="200" w:firstLine="420"/>
    </w:pPr>
  </w:style>
  <w:style w:type="character" w:styleId="Strong">
    <w:name w:val="Strong"/>
    <w:basedOn w:val="DefaultParagraphFont"/>
    <w:uiPriority w:val="99"/>
    <w:qFormat/>
    <w:rsid w:val="0060196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A26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@infotek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se@infotek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</Words>
  <Characters>7</Characters>
  <Application>Microsoft Office Outlook</Application>
  <DocSecurity>0</DocSecurity>
  <Lines>0</Lines>
  <Paragraphs>0</Paragraphs>
  <ScaleCrop>false</ScaleCrop>
  <Company>infotek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petzval系统鬼像分析实例</dc:title>
  <dc:subject/>
  <dc:creator>com6</dc:creator>
  <cp:keywords/>
  <dc:description/>
  <cp:lastModifiedBy>Micosoft Windows</cp:lastModifiedBy>
  <cp:revision>20</cp:revision>
  <cp:lastPrinted>2011-07-28T03:45:00Z</cp:lastPrinted>
  <dcterms:created xsi:type="dcterms:W3CDTF">2015-01-21T07:38:00Z</dcterms:created>
  <dcterms:modified xsi:type="dcterms:W3CDTF">2015-08-26T01:56:00Z</dcterms:modified>
</cp:coreProperties>
</file>